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F9" w:rsidRDefault="008D7BF9">
      <w:r w:rsidRPr="008D316E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69C73" wp14:editId="43CCC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18515"/>
                <wp:effectExtent l="0" t="0" r="0" b="63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18515"/>
                          <a:chOff x="0" y="0"/>
                          <a:chExt cx="5316601" cy="898525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C:\Users\Manuela\Downloads\Logo Solskiekovrt_POSILJKA za prejemnik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4136" y="131324"/>
                            <a:ext cx="67246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379"/>
                          <a:stretch/>
                        </pic:blipFill>
                        <pic:spPr bwMode="auto">
                          <a:xfrm>
                            <a:off x="0" y="0"/>
                            <a:ext cx="35363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4" descr="C:\Users\Manuela\AppData\Local\Microsoft\Windows\INetCache\Content.MSO\5E0A61D2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438" y="174826"/>
                            <a:ext cx="100901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4CE647" id="Skupina 1" o:spid="_x0000_s1026" style="position:absolute;margin-left:0;margin-top:0;width:6in;height:64.45pt;z-index:251659264" coordsize="53166,8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left:46441;top:1313;width:6725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CwTAAAAA2gAAAA8AAABkcnMvZG93bnJldi54bWxEj1uLwjAUhN8X/A/hLOzbmq6CSDUVEWXd&#10;Ny/F50NzesHmpCSx1n9vFgQfh5n5hlmuBtOKnpxvLCv4GScgiAurG64U5Ofd9xyED8gaW8uk4EEe&#10;VtnoY4mptnc+Un8KlYgQ9ikqqEPoUil9UZNBP7YdcfRK6wyGKF0ltcN7hJtWTpJkJg02HBdq7GhT&#10;U3E93YyCw+Xvd8rTrctLN6t4ve+7o+mV+voc1gsQgYbwDr/ae61gAv9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MLBMAAAADaAAAADwAAAAAAAAAAAAAAAACfAgAA&#10;ZHJzL2Rvd25yZXYueG1sUEsFBgAAAAAEAAQA9wAAAIwDAAAAAA==&#10;">
                  <v:imagedata r:id="rId9" o:title="Logo Solskiekovrt_POSILJKA za prejemnike"/>
                  <v:path arrowok="t"/>
                </v:shape>
                <v:shape id="Slika 3" o:spid="_x0000_s1028" type="#_x0000_t75" style="position:absolute;width:3536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69LDAAAA2gAAAA8AAABkcnMvZG93bnJldi54bWxEj8FuwjAQRO9I/QdrK/VGHKhAVYpBQIXg&#10;WJJ+wDbeJinxOtgmpP36uhISx9HMvNEsVoNpRU/ON5YVTJIUBHFpdcOVgo9iN34B4QOyxtYyKfgh&#10;D6vlw2iBmbZXPlKfh0pECPsMFdQhdJmUvqzJoE9sRxy9L+sMhihdJbXDa4SbVk7TdC4NNhwXauxo&#10;W1N5yi8mUvLPjd2fj7T73v8Ws/6Sv0/eGqWeHof1K4hAQ7iHb+2DVvAM/1fi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rr0sMAAADaAAAADwAAAAAAAAAAAAAAAACf&#10;AgAAZHJzL2Rvd25yZXYueG1sUEsFBgAAAAAEAAQA9wAAAI8DAAAAAA==&#10;">
                  <v:imagedata r:id="rId10" o:title="" cropright="13356f"/>
                  <v:path arrowok="t"/>
                </v:shape>
                <v:shape id="Slika 4" o:spid="_x0000_s1029" type="#_x0000_t75" style="position:absolute;left:35364;top:1748;width:10090;height:5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q63HBAAAA2gAAAA8AAABkcnMvZG93bnJldi54bWxEj9GKwjAURN+F/YdwhX3TVCkiXaOIsCAs&#10;K9r2Ay7JtS3b3JQm1u7fG0HwcZiZM8xmN9pWDNT7xrGCxTwBQaydabhSUBbfszUIH5ANto5JwT95&#10;2G0/JhvMjLvzhYY8VCJC2GeooA6hy6T0uiaLfu464uhdXW8xRNlX0vR4j3DbymWSrKTFhuNCjR0d&#10;atJ/+c0qyIefa9EU6cn96vRWnUtdnjuv1Od03H+BCDSGd/jVPhoFKTyvxBs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q63HBAAAA2gAAAA8AAAAAAAAAAAAAAAAAnwIA&#10;AGRycy9kb3ducmV2LnhtbFBLBQYAAAAABAAEAPcAAACNAwAAAAA=&#10;">
                  <v:imagedata r:id="rId11" o:title="5E0A61D2"/>
                  <v:path arrowok="t"/>
                </v:shape>
              </v:group>
            </w:pict>
          </mc:Fallback>
        </mc:AlternateContent>
      </w:r>
    </w:p>
    <w:p w:rsidR="008D7BF9" w:rsidRDefault="008D7BF9"/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603"/>
      </w:tblGrid>
      <w:tr w:rsidR="002E50E3" w:rsidTr="008D7BF9">
        <w:trPr>
          <w:jc w:val="center"/>
        </w:trPr>
        <w:tc>
          <w:tcPr>
            <w:tcW w:w="1469" w:type="dxa"/>
          </w:tcPr>
          <w:p w:rsidR="002E50E3" w:rsidRDefault="002E50E3" w:rsidP="00FC2B8E">
            <w:pPr>
              <w:pStyle w:val="Glava"/>
              <w:jc w:val="both"/>
            </w:pPr>
          </w:p>
        </w:tc>
        <w:tc>
          <w:tcPr>
            <w:tcW w:w="7603" w:type="dxa"/>
          </w:tcPr>
          <w:p w:rsidR="002E50E3" w:rsidRPr="007E42BC" w:rsidRDefault="002E50E3" w:rsidP="001F409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8D7BF9" w:rsidRDefault="008D7BF9" w:rsidP="00A919C9">
      <w:pPr>
        <w:spacing w:after="0" w:line="240" w:lineRule="auto"/>
        <w:jc w:val="both"/>
        <w:rPr>
          <w:rFonts w:cstheme="minorHAnsi"/>
        </w:rPr>
      </w:pPr>
    </w:p>
    <w:p w:rsidR="00A919C9" w:rsidRPr="002E1F5B" w:rsidRDefault="00A919C9" w:rsidP="00A919C9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Datum/</w:t>
      </w:r>
      <w:r w:rsidRPr="00A919C9">
        <w:rPr>
          <w:rFonts w:cstheme="minorHAnsi"/>
          <w:i/>
        </w:rPr>
        <w:t>Dátum</w:t>
      </w:r>
      <w:r w:rsidR="00CD0AC3">
        <w:rPr>
          <w:rFonts w:cstheme="minorHAnsi"/>
        </w:rPr>
        <w:t>: 4. 9. 2019</w:t>
      </w:r>
    </w:p>
    <w:p w:rsidR="00A919C9" w:rsidRPr="00E66F9D" w:rsidRDefault="00A919C9" w:rsidP="00A919C9">
      <w:pPr>
        <w:rPr>
          <w:rFonts w:cstheme="minorHAnsi"/>
          <w:b/>
        </w:rPr>
      </w:pPr>
    </w:p>
    <w:p w:rsidR="00A919C9" w:rsidRPr="004260BC" w:rsidRDefault="00A919C9" w:rsidP="00A919C9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sl-SI"/>
        </w:rPr>
      </w:pPr>
      <w:r>
        <w:rPr>
          <w:rFonts w:cstheme="minorHAnsi"/>
          <w:b/>
        </w:rPr>
        <w:t>OBVESTILO STARŠEM/</w:t>
      </w:r>
      <w:r w:rsidRPr="004260BC">
        <w:rPr>
          <w:rFonts w:eastAsia="Times New Roman" w:cs="Times New Roman"/>
          <w:b/>
          <w:i/>
          <w:szCs w:val="24"/>
          <w:lang w:eastAsia="sl-SI"/>
        </w:rPr>
        <w:t>SZÜLŐI ÉRTESÍTÉS</w:t>
      </w:r>
    </w:p>
    <w:p w:rsidR="00A919C9" w:rsidRPr="00E66F9D" w:rsidRDefault="00A919C9" w:rsidP="00A919C9">
      <w:pPr>
        <w:jc w:val="both"/>
        <w:rPr>
          <w:rFonts w:cstheme="minorHAnsi"/>
          <w:b/>
        </w:rPr>
      </w:pPr>
    </w:p>
    <w:p w:rsidR="00A919C9" w:rsidRDefault="00A919C9" w:rsidP="00CD0AC3">
      <w:pPr>
        <w:spacing w:after="0" w:line="360" w:lineRule="auto"/>
        <w:jc w:val="both"/>
        <w:rPr>
          <w:rFonts w:eastAsia="Times New Roman" w:cs="Times New Roman"/>
          <w:i/>
          <w:szCs w:val="24"/>
          <w:lang w:eastAsia="sl-SI"/>
        </w:rPr>
      </w:pPr>
      <w:r w:rsidRPr="00E66F9D">
        <w:rPr>
          <w:rFonts w:cstheme="minorHAnsi"/>
        </w:rPr>
        <w:t>Spoštovani</w:t>
      </w:r>
      <w:r>
        <w:rPr>
          <w:rFonts w:cstheme="minorHAnsi"/>
        </w:rPr>
        <w:t>/</w:t>
      </w:r>
      <w:r w:rsidRPr="00A919C9">
        <w:rPr>
          <w:rFonts w:eastAsia="Times New Roman" w:cs="Times New Roman"/>
          <w:i/>
          <w:szCs w:val="24"/>
          <w:lang w:eastAsia="sl-SI"/>
        </w:rPr>
        <w:t xml:space="preserve"> </w:t>
      </w:r>
      <w:r w:rsidRPr="004260BC">
        <w:rPr>
          <w:rFonts w:eastAsia="Times New Roman" w:cs="Times New Roman"/>
          <w:i/>
          <w:szCs w:val="24"/>
          <w:lang w:eastAsia="sl-SI"/>
        </w:rPr>
        <w:t>Tisztelt!</w:t>
      </w:r>
    </w:p>
    <w:p w:rsidR="00CD0AC3" w:rsidRPr="00CD0AC3" w:rsidRDefault="00CD0AC3" w:rsidP="00CD0AC3">
      <w:pPr>
        <w:spacing w:after="0" w:line="360" w:lineRule="auto"/>
        <w:jc w:val="both"/>
        <w:rPr>
          <w:rFonts w:eastAsia="Times New Roman" w:cs="Times New Roman"/>
          <w:i/>
          <w:szCs w:val="24"/>
          <w:lang w:eastAsia="sl-SI"/>
        </w:rPr>
      </w:pPr>
    </w:p>
    <w:p w:rsidR="00A919C9" w:rsidRDefault="00CE324C" w:rsidP="00A919C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l-SI"/>
        </w:rPr>
      </w:pPr>
      <w:r>
        <w:rPr>
          <w:rFonts w:eastAsia="Times New Roman" w:cs="Times New Roman"/>
          <w:color w:val="000000"/>
          <w:szCs w:val="24"/>
          <w:lang w:eastAsia="sl-SI"/>
        </w:rPr>
        <w:t xml:space="preserve">Obveščamo vas, da bodo </w:t>
      </w:r>
      <w:r w:rsidR="00A919C9" w:rsidRPr="004260BC">
        <w:rPr>
          <w:rFonts w:eastAsia="Times New Roman" w:cs="Times New Roman"/>
          <w:color w:val="000000"/>
          <w:szCs w:val="24"/>
          <w:lang w:eastAsia="sl-SI"/>
        </w:rPr>
        <w:t>p</w:t>
      </w:r>
      <w:r w:rsidR="00CD0AC3">
        <w:rPr>
          <w:rFonts w:eastAsia="Times New Roman" w:cs="Times New Roman"/>
          <w:color w:val="000000"/>
          <w:szCs w:val="24"/>
          <w:lang w:eastAsia="sl-SI"/>
        </w:rPr>
        <w:t>ogovorne ure v šolskem letu 2019/20</w:t>
      </w:r>
      <w:r w:rsidR="00A919C9" w:rsidRPr="004260BC">
        <w:rPr>
          <w:rFonts w:eastAsia="Times New Roman" w:cs="Times New Roman"/>
          <w:color w:val="000000"/>
          <w:szCs w:val="24"/>
          <w:lang w:eastAsia="sl-SI"/>
        </w:rPr>
        <w:t xml:space="preserve"> potekale </w:t>
      </w:r>
      <w:r w:rsidR="00CD0AC3">
        <w:rPr>
          <w:rFonts w:eastAsia="Times New Roman" w:cs="Times New Roman"/>
          <w:b/>
          <w:color w:val="000000"/>
          <w:szCs w:val="24"/>
          <w:lang w:eastAsia="sl-SI"/>
        </w:rPr>
        <w:t xml:space="preserve">vsak </w:t>
      </w:r>
      <w:r w:rsidR="00C94726">
        <w:rPr>
          <w:rFonts w:eastAsia="Times New Roman" w:cs="Times New Roman"/>
          <w:b/>
          <w:color w:val="000000"/>
          <w:szCs w:val="24"/>
          <w:lang w:eastAsia="sl-SI"/>
        </w:rPr>
        <w:t>PRVI</w:t>
      </w:r>
      <w:r w:rsidR="00CD0AC3">
        <w:rPr>
          <w:rFonts w:eastAsia="Times New Roman" w:cs="Times New Roman"/>
          <w:b/>
          <w:color w:val="000000"/>
          <w:szCs w:val="24"/>
          <w:lang w:eastAsia="sl-SI"/>
        </w:rPr>
        <w:t xml:space="preserve"> TOREK</w:t>
      </w:r>
      <w:r w:rsidR="00A919C9" w:rsidRPr="004260BC">
        <w:rPr>
          <w:rFonts w:eastAsia="Times New Roman" w:cs="Times New Roman"/>
          <w:b/>
          <w:color w:val="000000"/>
          <w:szCs w:val="24"/>
          <w:lang w:eastAsia="sl-SI"/>
        </w:rPr>
        <w:t xml:space="preserve"> mesecu od 15.30 do 16.30 </w:t>
      </w:r>
      <w:r w:rsidR="00A919C9" w:rsidRPr="004260BC">
        <w:rPr>
          <w:rFonts w:eastAsia="Times New Roman" w:cs="Times New Roman"/>
          <w:color w:val="000000"/>
          <w:szCs w:val="24"/>
          <w:lang w:eastAsia="sl-SI"/>
        </w:rPr>
        <w:t xml:space="preserve">ali po dogovoru z učitelji. </w:t>
      </w:r>
    </w:p>
    <w:p w:rsidR="00CE324C" w:rsidRDefault="00CE324C" w:rsidP="00A919C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l-SI"/>
        </w:rPr>
      </w:pPr>
    </w:p>
    <w:p w:rsidR="00CE324C" w:rsidRPr="00CE324C" w:rsidRDefault="00CE324C" w:rsidP="00A919C9">
      <w:pPr>
        <w:spacing w:after="0" w:line="240" w:lineRule="auto"/>
        <w:jc w:val="both"/>
        <w:rPr>
          <w:rFonts w:eastAsia="Times New Roman" w:cs="Times New Roman"/>
          <w:b/>
          <w:szCs w:val="24"/>
          <w:lang w:eastAsia="sl-SI"/>
        </w:rPr>
      </w:pPr>
      <w:r>
        <w:rPr>
          <w:rFonts w:eastAsia="Times New Roman" w:cs="Times New Roman"/>
          <w:color w:val="000000"/>
          <w:szCs w:val="24"/>
          <w:lang w:eastAsia="sl-SI"/>
        </w:rPr>
        <w:t xml:space="preserve">V mesecu septembru pogovorne ure odpadejo. Namesto pogovornih ur bo v </w:t>
      </w:r>
      <w:r w:rsidRPr="00CE324C">
        <w:rPr>
          <w:rFonts w:eastAsia="Times New Roman" w:cs="Times New Roman"/>
          <w:b/>
          <w:color w:val="000000"/>
          <w:szCs w:val="24"/>
          <w:lang w:eastAsia="sl-SI"/>
        </w:rPr>
        <w:t xml:space="preserve">torek, 24. 9. 2019 ob 16. uri 1. skupni roditeljski sestanek. </w:t>
      </w:r>
    </w:p>
    <w:p w:rsidR="00A919C9" w:rsidRDefault="00A919C9" w:rsidP="00A919C9">
      <w:pPr>
        <w:spacing w:after="0"/>
        <w:jc w:val="both"/>
        <w:rPr>
          <w:rFonts w:eastAsia="Times New Roman" w:cs="Times New Roman"/>
          <w:i/>
          <w:szCs w:val="24"/>
          <w:lang w:val="hu-HU" w:eastAsia="sl-SI"/>
        </w:rPr>
      </w:pPr>
    </w:p>
    <w:p w:rsidR="00A919C9" w:rsidRDefault="00CD0AC3" w:rsidP="00A919C9">
      <w:pPr>
        <w:spacing w:after="0"/>
        <w:jc w:val="both"/>
        <w:rPr>
          <w:rFonts w:eastAsia="Times New Roman" w:cs="Times New Roman"/>
          <w:i/>
          <w:szCs w:val="24"/>
          <w:lang w:val="hu-HU" w:eastAsia="sl-SI"/>
        </w:rPr>
      </w:pPr>
      <w:r>
        <w:rPr>
          <w:rFonts w:eastAsia="Times New Roman" w:cs="Times New Roman"/>
          <w:i/>
          <w:szCs w:val="24"/>
          <w:lang w:val="hu-HU" w:eastAsia="sl-SI"/>
        </w:rPr>
        <w:t>A 2019/20</w:t>
      </w:r>
      <w:r w:rsidR="00A919C9" w:rsidRPr="004260BC">
        <w:rPr>
          <w:rFonts w:eastAsia="Times New Roman" w:cs="Times New Roman"/>
          <w:i/>
          <w:szCs w:val="24"/>
          <w:lang w:val="hu-HU" w:eastAsia="sl-SI"/>
        </w:rPr>
        <w:t xml:space="preserve">-as tanévben a fogadóórákra </w:t>
      </w:r>
      <w:r w:rsidR="00A919C9" w:rsidRPr="00DF02A8">
        <w:rPr>
          <w:rFonts w:eastAsia="Times New Roman" w:cs="Times New Roman"/>
          <w:b/>
          <w:i/>
          <w:szCs w:val="24"/>
          <w:lang w:val="hu-HU" w:eastAsia="sl-SI"/>
        </w:rPr>
        <w:t xml:space="preserve">a hónap minden </w:t>
      </w:r>
      <w:r>
        <w:rPr>
          <w:rFonts w:eastAsia="Times New Roman" w:cs="Times New Roman"/>
          <w:b/>
          <w:i/>
          <w:szCs w:val="24"/>
          <w:lang w:val="hu-HU" w:eastAsia="sl-SI"/>
        </w:rPr>
        <w:t>ELSŐ</w:t>
      </w:r>
      <w:r w:rsidR="00A919C9" w:rsidRPr="00DF02A8">
        <w:rPr>
          <w:rFonts w:eastAsia="Times New Roman" w:cs="Times New Roman"/>
          <w:b/>
          <w:i/>
          <w:szCs w:val="24"/>
          <w:lang w:val="hu-HU" w:eastAsia="sl-SI"/>
        </w:rPr>
        <w:t xml:space="preserve"> </w:t>
      </w:r>
      <w:r>
        <w:rPr>
          <w:rFonts w:eastAsia="Times New Roman" w:cs="Times New Roman"/>
          <w:b/>
          <w:i/>
          <w:szCs w:val="24"/>
          <w:lang w:val="hu-HU" w:eastAsia="sl-SI"/>
        </w:rPr>
        <w:t>KEDDJÉN</w:t>
      </w:r>
      <w:r w:rsidR="00A919C9" w:rsidRPr="00DF02A8">
        <w:rPr>
          <w:rFonts w:eastAsia="Times New Roman" w:cs="Times New Roman"/>
          <w:b/>
          <w:i/>
          <w:szCs w:val="24"/>
          <w:lang w:val="hu-HU" w:eastAsia="sl-SI"/>
        </w:rPr>
        <w:t xml:space="preserve"> kerül sor 15.30 és 16.30 között</w:t>
      </w:r>
      <w:r w:rsidR="00A919C9" w:rsidRPr="004260BC">
        <w:rPr>
          <w:rFonts w:eastAsia="Times New Roman" w:cs="Times New Roman"/>
          <w:i/>
          <w:szCs w:val="24"/>
          <w:lang w:val="hu-HU" w:eastAsia="sl-SI"/>
        </w:rPr>
        <w:t xml:space="preserve"> vagy pedig előzetes megbeszélés alapján.</w:t>
      </w:r>
    </w:p>
    <w:p w:rsidR="00095403" w:rsidRDefault="00095403" w:rsidP="00A919C9">
      <w:pPr>
        <w:spacing w:after="0"/>
        <w:jc w:val="both"/>
        <w:rPr>
          <w:rFonts w:eastAsia="Times New Roman" w:cs="Times New Roman"/>
          <w:i/>
          <w:szCs w:val="24"/>
          <w:lang w:val="hu-HU" w:eastAsia="sl-SI"/>
        </w:rPr>
      </w:pPr>
    </w:p>
    <w:p w:rsidR="00095403" w:rsidRPr="00095403" w:rsidRDefault="00095403" w:rsidP="00A919C9">
      <w:pPr>
        <w:spacing w:after="0"/>
        <w:jc w:val="both"/>
        <w:rPr>
          <w:rFonts w:eastAsia="Times New Roman" w:cs="Times New Roman"/>
          <w:b/>
          <w:i/>
          <w:szCs w:val="24"/>
          <w:lang w:val="hu-HU" w:eastAsia="sl-SI"/>
        </w:rPr>
      </w:pPr>
      <w:r>
        <w:rPr>
          <w:rFonts w:eastAsia="Times New Roman" w:cs="Times New Roman"/>
          <w:i/>
          <w:szCs w:val="24"/>
          <w:lang w:val="hu-HU" w:eastAsia="sl-SI"/>
        </w:rPr>
        <w:t xml:space="preserve">A szeptemberi fogadóórák elmaradnak. Helyettük </w:t>
      </w:r>
      <w:r w:rsidRPr="00095403">
        <w:rPr>
          <w:rFonts w:eastAsia="Times New Roman" w:cs="Times New Roman"/>
          <w:b/>
          <w:i/>
          <w:szCs w:val="24"/>
          <w:lang w:val="hu-HU" w:eastAsia="sl-SI"/>
        </w:rPr>
        <w:t xml:space="preserve">2019. 9. 24-én, kedden 16 órakor az 1. közös szülői értekezletre kerül sor. </w:t>
      </w:r>
    </w:p>
    <w:p w:rsidR="00A919C9" w:rsidRPr="004260BC" w:rsidRDefault="00A919C9" w:rsidP="00A919C9">
      <w:pPr>
        <w:spacing w:after="0" w:line="240" w:lineRule="auto"/>
        <w:jc w:val="both"/>
        <w:rPr>
          <w:rFonts w:ascii="Candara" w:eastAsia="Times New Roman" w:hAnsi="Candara" w:cs="Times New Roman"/>
          <w:color w:val="333333"/>
          <w:kern w:val="36"/>
          <w:sz w:val="20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A919C9" w:rsidRPr="00A919C9" w:rsidRDefault="00A919C9" w:rsidP="00A919C9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hu-HU" w:eastAsia="sl-SI"/>
        </w:rPr>
      </w:pPr>
      <w:r w:rsidRPr="004260BC">
        <w:rPr>
          <w:rFonts w:cstheme="minorHAnsi"/>
          <w:b/>
          <w:szCs w:val="24"/>
        </w:rPr>
        <w:t>Terminski razpored p</w:t>
      </w:r>
      <w:r w:rsidR="008D7BF9">
        <w:rPr>
          <w:rFonts w:cstheme="minorHAnsi"/>
          <w:b/>
          <w:szCs w:val="24"/>
        </w:rPr>
        <w:t>ogovornih ur v šolskem letu 2019/20</w:t>
      </w:r>
      <w:r>
        <w:rPr>
          <w:rFonts w:cstheme="minorHAnsi"/>
          <w:b/>
          <w:szCs w:val="24"/>
        </w:rPr>
        <w:t>/</w:t>
      </w:r>
      <w:r w:rsidRPr="00A919C9">
        <w:rPr>
          <w:rFonts w:eastAsia="Times New Roman" w:cs="Times New Roman"/>
          <w:b/>
          <w:i/>
          <w:szCs w:val="24"/>
          <w:lang w:val="hu-HU" w:eastAsia="sl-SI"/>
        </w:rPr>
        <w:t xml:space="preserve"> </w:t>
      </w:r>
      <w:r w:rsidR="00BF54D5">
        <w:rPr>
          <w:rFonts w:eastAsia="Times New Roman" w:cs="Times New Roman"/>
          <w:b/>
          <w:i/>
          <w:szCs w:val="24"/>
          <w:lang w:val="hu-HU" w:eastAsia="sl-SI"/>
        </w:rPr>
        <w:t>A 2019/20</w:t>
      </w:r>
      <w:bookmarkStart w:id="0" w:name="_GoBack"/>
      <w:bookmarkEnd w:id="0"/>
      <w:r w:rsidRPr="004260BC">
        <w:rPr>
          <w:rFonts w:eastAsia="Times New Roman" w:cs="Times New Roman"/>
          <w:b/>
          <w:i/>
          <w:szCs w:val="24"/>
          <w:lang w:val="hu-HU" w:eastAsia="sl-SI"/>
        </w:rPr>
        <w:t xml:space="preserve">-as tanév fogadóóráinak táblázata: </w:t>
      </w:r>
    </w:p>
    <w:tbl>
      <w:tblPr>
        <w:tblStyle w:val="Tabelamrea"/>
        <w:tblpPr w:leftFromText="141" w:rightFromText="141" w:vertAnchor="text" w:horzAnchor="margin" w:tblpXSpec="center" w:tblpY="172"/>
        <w:tblW w:w="6151" w:type="dxa"/>
        <w:tblLayout w:type="fixed"/>
        <w:tblLook w:val="04A0" w:firstRow="1" w:lastRow="0" w:firstColumn="1" w:lastColumn="0" w:noHBand="0" w:noVBand="1"/>
      </w:tblPr>
      <w:tblGrid>
        <w:gridCol w:w="2813"/>
        <w:gridCol w:w="3338"/>
      </w:tblGrid>
      <w:tr w:rsidR="00A919C9" w:rsidRPr="00DD4E16" w:rsidTr="00BC0E2E">
        <w:trPr>
          <w:trHeight w:val="422"/>
        </w:trPr>
        <w:tc>
          <w:tcPr>
            <w:tcW w:w="2813" w:type="dxa"/>
            <w:shd w:val="clear" w:color="auto" w:fill="C2D69B" w:themeFill="accent3" w:themeFillTint="99"/>
          </w:tcPr>
          <w:p w:rsidR="00A919C9" w:rsidRPr="004260BC" w:rsidRDefault="00A919C9" w:rsidP="00BC0E2E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4260BC">
              <w:rPr>
                <w:rFonts w:eastAsia="Times New Roman" w:cs="Times New Roman"/>
                <w:b/>
                <w:szCs w:val="24"/>
                <w:lang w:eastAsia="sl-SI"/>
              </w:rPr>
              <w:t>Mesec/Hónap</w:t>
            </w:r>
          </w:p>
        </w:tc>
        <w:tc>
          <w:tcPr>
            <w:tcW w:w="3338" w:type="dxa"/>
            <w:shd w:val="clear" w:color="auto" w:fill="C2D69B" w:themeFill="accent3" w:themeFillTint="99"/>
          </w:tcPr>
          <w:p w:rsidR="00A919C9" w:rsidRPr="004260BC" w:rsidRDefault="00A919C9" w:rsidP="00BC0E2E">
            <w:pPr>
              <w:spacing w:line="480" w:lineRule="auto"/>
              <w:jc w:val="center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4260BC">
              <w:rPr>
                <w:rFonts w:eastAsia="Times New Roman" w:cs="Times New Roman"/>
                <w:b/>
                <w:szCs w:val="24"/>
                <w:lang w:eastAsia="sl-SI"/>
              </w:rPr>
              <w:t>Datum/Dátum</w:t>
            </w:r>
          </w:p>
        </w:tc>
      </w:tr>
      <w:tr w:rsidR="00A919C9" w:rsidRPr="00DD4E16" w:rsidTr="00A919C9">
        <w:trPr>
          <w:trHeight w:val="281"/>
        </w:trPr>
        <w:tc>
          <w:tcPr>
            <w:tcW w:w="2813" w:type="dxa"/>
          </w:tcPr>
          <w:p w:rsidR="00A919C9" w:rsidRPr="004260BC" w:rsidRDefault="00A919C9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s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eptember/szeptember</w:t>
            </w:r>
          </w:p>
        </w:tc>
        <w:tc>
          <w:tcPr>
            <w:tcW w:w="3338" w:type="dxa"/>
          </w:tcPr>
          <w:p w:rsidR="00A919C9" w:rsidRPr="004260BC" w:rsidRDefault="00A919C9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4260BC">
              <w:rPr>
                <w:rFonts w:eastAsia="Times New Roman" w:cs="Times New Roman"/>
                <w:szCs w:val="24"/>
                <w:lang w:eastAsia="sl-SI"/>
              </w:rPr>
              <w:t>-</w:t>
            </w:r>
          </w:p>
        </w:tc>
      </w:tr>
      <w:tr w:rsidR="00A919C9" w:rsidRPr="00DD4E16" w:rsidTr="00A919C9">
        <w:trPr>
          <w:trHeight w:val="301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o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ktober/október</w:t>
            </w:r>
          </w:p>
        </w:tc>
        <w:tc>
          <w:tcPr>
            <w:tcW w:w="3338" w:type="dxa"/>
          </w:tcPr>
          <w:p w:rsidR="00A919C9" w:rsidRPr="004260BC" w:rsidRDefault="00C94726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1</w:t>
            </w:r>
            <w:r w:rsidR="00CD0AC3">
              <w:rPr>
                <w:rFonts w:eastAsia="Times New Roman" w:cs="Times New Roman"/>
                <w:szCs w:val="24"/>
                <w:lang w:eastAsia="sl-SI"/>
              </w:rPr>
              <w:t>.10.2019</w:t>
            </w:r>
          </w:p>
        </w:tc>
      </w:tr>
      <w:tr w:rsidR="00A919C9" w:rsidRPr="00DD4E16" w:rsidTr="00A919C9">
        <w:trPr>
          <w:trHeight w:val="307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n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ovember/november</w:t>
            </w:r>
          </w:p>
        </w:tc>
        <w:tc>
          <w:tcPr>
            <w:tcW w:w="3338" w:type="dxa"/>
          </w:tcPr>
          <w:p w:rsidR="00A919C9" w:rsidRPr="004260BC" w:rsidRDefault="00C94726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5</w:t>
            </w:r>
            <w:r w:rsidR="00CD0AC3">
              <w:rPr>
                <w:rFonts w:eastAsia="Times New Roman" w:cs="Times New Roman"/>
                <w:szCs w:val="24"/>
                <w:lang w:eastAsia="sl-SI"/>
              </w:rPr>
              <w:t>.11.2019</w:t>
            </w:r>
          </w:p>
        </w:tc>
      </w:tr>
      <w:tr w:rsidR="00A919C9" w:rsidRPr="00DD4E16" w:rsidTr="00A919C9">
        <w:trPr>
          <w:trHeight w:val="327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d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ecember/december</w:t>
            </w:r>
          </w:p>
        </w:tc>
        <w:tc>
          <w:tcPr>
            <w:tcW w:w="3338" w:type="dxa"/>
          </w:tcPr>
          <w:p w:rsidR="00A919C9" w:rsidRPr="004260BC" w:rsidRDefault="00C94726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3</w:t>
            </w:r>
            <w:r w:rsidR="00CD0AC3">
              <w:rPr>
                <w:rFonts w:eastAsia="Times New Roman" w:cs="Times New Roman"/>
                <w:szCs w:val="24"/>
                <w:lang w:eastAsia="sl-SI"/>
              </w:rPr>
              <w:t>.12.2019</w:t>
            </w:r>
          </w:p>
        </w:tc>
      </w:tr>
      <w:tr w:rsidR="00A919C9" w:rsidRPr="00DD4E16" w:rsidTr="00A919C9">
        <w:trPr>
          <w:trHeight w:val="191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j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anuar/január</w:t>
            </w:r>
          </w:p>
        </w:tc>
        <w:tc>
          <w:tcPr>
            <w:tcW w:w="3338" w:type="dxa"/>
          </w:tcPr>
          <w:p w:rsidR="00A919C9" w:rsidRPr="004260BC" w:rsidRDefault="00CD0AC3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7.1.2020</w:t>
            </w:r>
          </w:p>
        </w:tc>
      </w:tr>
      <w:tr w:rsidR="00A919C9" w:rsidRPr="00DD4E16" w:rsidTr="00A919C9">
        <w:trPr>
          <w:trHeight w:val="353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f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ebruar/február</w:t>
            </w:r>
          </w:p>
        </w:tc>
        <w:tc>
          <w:tcPr>
            <w:tcW w:w="3338" w:type="dxa"/>
          </w:tcPr>
          <w:p w:rsidR="00A919C9" w:rsidRPr="004260BC" w:rsidRDefault="00CD0AC3" w:rsidP="00E451EB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4.2.2020</w:t>
            </w:r>
          </w:p>
        </w:tc>
      </w:tr>
      <w:tr w:rsidR="00A919C9" w:rsidRPr="00DD4E16" w:rsidTr="00A919C9">
        <w:trPr>
          <w:trHeight w:val="360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m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arec/március</w:t>
            </w:r>
          </w:p>
        </w:tc>
        <w:tc>
          <w:tcPr>
            <w:tcW w:w="3338" w:type="dxa"/>
          </w:tcPr>
          <w:p w:rsidR="00A919C9" w:rsidRPr="004260BC" w:rsidRDefault="00CD0AC3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3.3.2020</w:t>
            </w:r>
          </w:p>
        </w:tc>
      </w:tr>
      <w:tr w:rsidR="00A919C9" w:rsidRPr="00DD4E16" w:rsidTr="00A919C9">
        <w:trPr>
          <w:trHeight w:val="237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a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pril/április</w:t>
            </w:r>
          </w:p>
        </w:tc>
        <w:tc>
          <w:tcPr>
            <w:tcW w:w="3338" w:type="dxa"/>
          </w:tcPr>
          <w:p w:rsidR="00A919C9" w:rsidRPr="004260BC" w:rsidRDefault="00CD0AC3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7.4.2020</w:t>
            </w:r>
          </w:p>
        </w:tc>
      </w:tr>
      <w:tr w:rsidR="00A919C9" w:rsidRPr="00DD4E16" w:rsidTr="00A919C9">
        <w:trPr>
          <w:trHeight w:val="243"/>
        </w:trPr>
        <w:tc>
          <w:tcPr>
            <w:tcW w:w="2813" w:type="dxa"/>
          </w:tcPr>
          <w:p w:rsidR="00A919C9" w:rsidRPr="004260BC" w:rsidRDefault="00A919C9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m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aj</w:t>
            </w:r>
            <w:r w:rsidR="00F14A78">
              <w:rPr>
                <w:rFonts w:eastAsia="Times New Roman" w:cs="Times New Roman"/>
                <w:szCs w:val="24"/>
                <w:lang w:eastAsia="sl-SI"/>
              </w:rPr>
              <w:t>/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május</w:t>
            </w:r>
          </w:p>
        </w:tc>
        <w:tc>
          <w:tcPr>
            <w:tcW w:w="3338" w:type="dxa"/>
          </w:tcPr>
          <w:p w:rsidR="00A919C9" w:rsidRPr="004260BC" w:rsidRDefault="00CD0AC3" w:rsidP="00BC0E2E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5.5.2020</w:t>
            </w:r>
          </w:p>
        </w:tc>
      </w:tr>
      <w:tr w:rsidR="00A919C9" w:rsidRPr="00DD4E16" w:rsidTr="00BC0E2E">
        <w:trPr>
          <w:trHeight w:val="58"/>
        </w:trPr>
        <w:tc>
          <w:tcPr>
            <w:tcW w:w="2813" w:type="dxa"/>
          </w:tcPr>
          <w:p w:rsidR="00A919C9" w:rsidRPr="004260BC" w:rsidRDefault="00A919C9" w:rsidP="00F14A78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j</w:t>
            </w:r>
            <w:r w:rsidRPr="004260BC">
              <w:rPr>
                <w:rFonts w:eastAsia="Times New Roman" w:cs="Times New Roman"/>
                <w:szCs w:val="24"/>
                <w:lang w:eastAsia="sl-SI"/>
              </w:rPr>
              <w:t>unij/június</w:t>
            </w:r>
          </w:p>
        </w:tc>
        <w:tc>
          <w:tcPr>
            <w:tcW w:w="3338" w:type="dxa"/>
          </w:tcPr>
          <w:p w:rsidR="00A919C9" w:rsidRPr="004260BC" w:rsidRDefault="00CD0AC3" w:rsidP="00E451EB">
            <w:pPr>
              <w:spacing w:line="36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szCs w:val="24"/>
                <w:lang w:eastAsia="sl-SI"/>
              </w:rPr>
              <w:t>2.6.2020</w:t>
            </w:r>
          </w:p>
        </w:tc>
      </w:tr>
    </w:tbl>
    <w:p w:rsidR="00A919C9" w:rsidRPr="00EF1202" w:rsidRDefault="00A919C9" w:rsidP="00A919C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919C9" w:rsidRDefault="00A919C9" w:rsidP="00A919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F14A78" w:rsidRDefault="00F14A78" w:rsidP="00A919C9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</w:p>
    <w:p w:rsidR="00A919C9" w:rsidRPr="00DF02A8" w:rsidRDefault="00A919C9" w:rsidP="00A919C9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 xml:space="preserve"> </w:t>
      </w:r>
      <w:r w:rsidR="00F14A78">
        <w:rPr>
          <w:rFonts w:eastAsia="Times New Roman" w:cs="Times New Roman"/>
          <w:szCs w:val="24"/>
          <w:lang w:eastAsia="sl-SI"/>
        </w:rPr>
        <w:t>Lepo pozdravljeni/</w:t>
      </w:r>
      <w:r w:rsidRPr="00DF02A8">
        <w:rPr>
          <w:rFonts w:eastAsia="Times New Roman" w:cs="Times New Roman"/>
          <w:szCs w:val="24"/>
          <w:lang w:eastAsia="sl-SI"/>
        </w:rPr>
        <w:t xml:space="preserve">Üdvözlettel. </w:t>
      </w:r>
    </w:p>
    <w:p w:rsidR="00A919C9" w:rsidRPr="00DF02A8" w:rsidRDefault="00A919C9" w:rsidP="00A919C9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  <w:r>
        <w:rPr>
          <w:rFonts w:eastAsia="Times New Roman" w:cs="Times New Roman"/>
          <w:szCs w:val="24"/>
          <w:lang w:eastAsia="sl-SI"/>
        </w:rPr>
        <w:tab/>
      </w:r>
    </w:p>
    <w:p w:rsidR="00CD0AC3" w:rsidRDefault="00A919C9" w:rsidP="00A919C9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Pripravila:</w:t>
      </w:r>
      <w:r w:rsidRPr="00A919C9">
        <w:rPr>
          <w:rFonts w:eastAsia="Times New Roman" w:cs="Times New Roman"/>
          <w:szCs w:val="24"/>
          <w:lang w:eastAsia="sl-SI"/>
        </w:rPr>
        <w:t xml:space="preserve"> </w:t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94726">
        <w:rPr>
          <w:rFonts w:eastAsia="Times New Roman" w:cs="Times New Roman"/>
          <w:szCs w:val="24"/>
          <w:lang w:eastAsia="sl-SI"/>
        </w:rPr>
        <w:t>Roberta Turk</w:t>
      </w:r>
      <w:r w:rsidR="00CD0AC3">
        <w:rPr>
          <w:rFonts w:eastAsia="Times New Roman" w:cs="Times New Roman"/>
          <w:szCs w:val="24"/>
          <w:lang w:eastAsia="sl-SI"/>
        </w:rPr>
        <w:t xml:space="preserve"> </w:t>
      </w:r>
      <w:r w:rsidRPr="00A919C9">
        <w:rPr>
          <w:rFonts w:eastAsia="Times New Roman" w:cs="Times New Roman"/>
          <w:szCs w:val="24"/>
          <w:lang w:eastAsia="sl-SI"/>
        </w:rPr>
        <w:t xml:space="preserve"> </w:t>
      </w:r>
    </w:p>
    <w:p w:rsidR="00A919C9" w:rsidRPr="00A919C9" w:rsidRDefault="00A919C9" w:rsidP="00A919C9">
      <w:pPr>
        <w:spacing w:after="0" w:line="240" w:lineRule="auto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Spomenka Juretič, svet. del.</w:t>
      </w:r>
      <w:r w:rsidRPr="00A919C9">
        <w:rPr>
          <w:rFonts w:eastAsia="Times New Roman" w:cs="Times New Roman"/>
          <w:szCs w:val="24"/>
          <w:lang w:eastAsia="sl-SI"/>
        </w:rPr>
        <w:t xml:space="preserve"> </w:t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CD0AC3">
        <w:rPr>
          <w:rFonts w:eastAsia="Times New Roman" w:cs="Times New Roman"/>
          <w:szCs w:val="24"/>
          <w:lang w:eastAsia="sl-SI"/>
        </w:rPr>
        <w:tab/>
      </w:r>
      <w:r w:rsidR="008D7BF9">
        <w:rPr>
          <w:rFonts w:eastAsia="Times New Roman" w:cs="Times New Roman"/>
          <w:szCs w:val="24"/>
          <w:lang w:eastAsia="sl-SI"/>
        </w:rPr>
        <w:t>v</w:t>
      </w:r>
      <w:r w:rsidR="00C94726">
        <w:rPr>
          <w:rFonts w:eastAsia="Times New Roman" w:cs="Times New Roman"/>
          <w:szCs w:val="24"/>
          <w:lang w:eastAsia="sl-SI"/>
        </w:rPr>
        <w:t xml:space="preserve">.d. </w:t>
      </w:r>
      <w:r>
        <w:rPr>
          <w:rFonts w:eastAsia="Times New Roman" w:cs="Times New Roman"/>
          <w:szCs w:val="24"/>
          <w:lang w:eastAsia="sl-SI"/>
        </w:rPr>
        <w:t>r</w:t>
      </w:r>
      <w:r w:rsidR="00C94726">
        <w:rPr>
          <w:rFonts w:eastAsia="Times New Roman" w:cs="Times New Roman"/>
          <w:szCs w:val="24"/>
          <w:lang w:eastAsia="sl-SI"/>
        </w:rPr>
        <w:t>avnatelja</w:t>
      </w:r>
      <w:r w:rsidRPr="00DF02A8">
        <w:rPr>
          <w:rFonts w:eastAsia="Times New Roman" w:cs="Times New Roman"/>
          <w:szCs w:val="24"/>
          <w:lang w:eastAsia="sl-SI"/>
        </w:rPr>
        <w:t>/</w:t>
      </w:r>
      <w:r w:rsidR="00C94726">
        <w:rPr>
          <w:rFonts w:eastAsia="Times New Roman" w:cs="Times New Roman"/>
          <w:szCs w:val="24"/>
          <w:lang w:eastAsia="sl-SI"/>
        </w:rPr>
        <w:t xml:space="preserve">mb </w:t>
      </w:r>
      <w:r>
        <w:rPr>
          <w:rFonts w:eastAsia="Times New Roman" w:cs="Times New Roman"/>
          <w:i/>
          <w:szCs w:val="24"/>
          <w:lang w:eastAsia="sl-SI"/>
        </w:rPr>
        <w:t>igazgatónő</w:t>
      </w:r>
    </w:p>
    <w:sectPr w:rsidR="00A919C9" w:rsidRPr="00A919C9" w:rsidSect="002E50E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AE" w:rsidRDefault="005B00AE" w:rsidP="00B86BBE">
      <w:pPr>
        <w:spacing w:after="0" w:line="240" w:lineRule="auto"/>
      </w:pPr>
      <w:r>
        <w:separator/>
      </w:r>
    </w:p>
  </w:endnote>
  <w:endnote w:type="continuationSeparator" w:id="0">
    <w:p w:rsidR="005B00AE" w:rsidRDefault="005B00AE" w:rsidP="00B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AE" w:rsidRDefault="005B00AE" w:rsidP="00B86BBE">
      <w:pPr>
        <w:spacing w:after="0" w:line="240" w:lineRule="auto"/>
      </w:pPr>
      <w:r>
        <w:separator/>
      </w:r>
    </w:p>
  </w:footnote>
  <w:footnote w:type="continuationSeparator" w:id="0">
    <w:p w:rsidR="005B00AE" w:rsidRDefault="005B00AE" w:rsidP="00B8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C9"/>
    <w:rsid w:val="00064E55"/>
    <w:rsid w:val="00093919"/>
    <w:rsid w:val="00095403"/>
    <w:rsid w:val="000A435F"/>
    <w:rsid w:val="000F497B"/>
    <w:rsid w:val="001F22EA"/>
    <w:rsid w:val="002217FF"/>
    <w:rsid w:val="00227020"/>
    <w:rsid w:val="002E50E3"/>
    <w:rsid w:val="003B6111"/>
    <w:rsid w:val="003C4B78"/>
    <w:rsid w:val="003E023C"/>
    <w:rsid w:val="00482775"/>
    <w:rsid w:val="004C4EA5"/>
    <w:rsid w:val="004F0822"/>
    <w:rsid w:val="00506215"/>
    <w:rsid w:val="005945A1"/>
    <w:rsid w:val="005B00AE"/>
    <w:rsid w:val="0066556A"/>
    <w:rsid w:val="00667783"/>
    <w:rsid w:val="006C23B3"/>
    <w:rsid w:val="00775CBD"/>
    <w:rsid w:val="007E42BC"/>
    <w:rsid w:val="008D7BF9"/>
    <w:rsid w:val="009574DE"/>
    <w:rsid w:val="00A919C9"/>
    <w:rsid w:val="00AB2F68"/>
    <w:rsid w:val="00AE2030"/>
    <w:rsid w:val="00AF4D90"/>
    <w:rsid w:val="00B45017"/>
    <w:rsid w:val="00B86BBE"/>
    <w:rsid w:val="00BF54D5"/>
    <w:rsid w:val="00C45108"/>
    <w:rsid w:val="00C915B4"/>
    <w:rsid w:val="00C94726"/>
    <w:rsid w:val="00CD0AC3"/>
    <w:rsid w:val="00CE324C"/>
    <w:rsid w:val="00D87E27"/>
    <w:rsid w:val="00E451EB"/>
    <w:rsid w:val="00EB120F"/>
    <w:rsid w:val="00EF2563"/>
    <w:rsid w:val="00F14A78"/>
    <w:rsid w:val="00FC2B8E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5131"/>
  <w15:docId w15:val="{9DB643F6-D3EE-4A1D-92DF-86FB0B30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6BBE"/>
  </w:style>
  <w:style w:type="paragraph" w:styleId="Noga">
    <w:name w:val="footer"/>
    <w:basedOn w:val="Navaden"/>
    <w:link w:val="NogaZnak"/>
    <w:uiPriority w:val="99"/>
    <w:unhideWhenUsed/>
    <w:rsid w:val="00B8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6BBE"/>
  </w:style>
  <w:style w:type="character" w:styleId="Hiperpovezava">
    <w:name w:val="Hyperlink"/>
    <w:basedOn w:val="Privzetapisavaodstavka"/>
    <w:uiPriority w:val="99"/>
    <w:unhideWhenUsed/>
    <w:rsid w:val="00B86BB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BB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E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46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54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167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46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3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-17\2016-17\Vabila_obvestila_star&#353;i\2018-19\Dopis%20SAMO%20PRVA%20%20STR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SAMO PRVA  STRAN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viz15</dc:creator>
  <cp:lastModifiedBy>Manuela</cp:lastModifiedBy>
  <cp:revision>2</cp:revision>
  <dcterms:created xsi:type="dcterms:W3CDTF">2019-09-09T18:07:00Z</dcterms:created>
  <dcterms:modified xsi:type="dcterms:W3CDTF">2019-09-09T18:07:00Z</dcterms:modified>
</cp:coreProperties>
</file>